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3F631" w14:textId="6444B3B7" w:rsidR="003263B7" w:rsidRPr="000279AC" w:rsidRDefault="00A86621" w:rsidP="00022382">
      <w:pPr>
        <w:pStyle w:val="Zkladntext"/>
        <w:jc w:val="center"/>
        <w:outlineLvl w:val="0"/>
        <w:rPr>
          <w:sz w:val="20"/>
          <w:szCs w:val="20"/>
        </w:rPr>
      </w:pPr>
      <w:r>
        <w:rPr>
          <w:b/>
          <w:bCs/>
          <w:sz w:val="28"/>
          <w:szCs w:val="28"/>
        </w:rPr>
        <w:t>Žiadosť o rozšírenie alebo zmenu certifikátu</w:t>
      </w:r>
      <w:r w:rsidR="003263B7" w:rsidRPr="000279AC">
        <w:rPr>
          <w:b/>
          <w:bCs/>
          <w:sz w:val="28"/>
          <w:szCs w:val="28"/>
        </w:rPr>
        <w:t xml:space="preserve"> </w:t>
      </w:r>
      <w:r w:rsidR="007E5A0F">
        <w:rPr>
          <w:b/>
          <w:bCs/>
          <w:sz w:val="28"/>
          <w:szCs w:val="28"/>
        </w:rPr>
        <w:t>nemennosti parametrov podstatných vlastností</w:t>
      </w:r>
      <w:r w:rsidR="00905264" w:rsidRPr="000279AC">
        <w:rPr>
          <w:b/>
          <w:bCs/>
          <w:sz w:val="28"/>
          <w:szCs w:val="28"/>
        </w:rPr>
        <w:t xml:space="preserve"> stavebného výrobku</w:t>
      </w:r>
    </w:p>
    <w:p w14:paraId="700899FA" w14:textId="77777777" w:rsidR="00911D9B" w:rsidRPr="00820D67" w:rsidRDefault="00911D9B" w:rsidP="00911D9B">
      <w:pPr>
        <w:pStyle w:val="Zkladntext"/>
        <w:jc w:val="both"/>
        <w:rPr>
          <w:bCs/>
          <w:sz w:val="20"/>
          <w:szCs w:val="20"/>
        </w:rPr>
      </w:pPr>
      <w:r w:rsidRPr="00820D67">
        <w:rPr>
          <w:bCs/>
          <w:sz w:val="20"/>
          <w:szCs w:val="20"/>
        </w:rPr>
        <w:t xml:space="preserve">v zmysle ustanovení zákona </w:t>
      </w:r>
      <w:r w:rsidRPr="00820D67">
        <w:rPr>
          <w:snapToGrid w:val="0"/>
          <w:sz w:val="20"/>
          <w:szCs w:val="20"/>
        </w:rPr>
        <w:t>č. 133/2013 Z. z. o stavebných</w:t>
      </w:r>
      <w:r w:rsidRPr="00820D67">
        <w:rPr>
          <w:sz w:val="20"/>
          <w:szCs w:val="20"/>
        </w:rPr>
        <w:t xml:space="preserve"> výrobkoch a o zmene a doplnení niektorých zákonov </w:t>
      </w:r>
      <w:r w:rsidR="00EA6D37">
        <w:rPr>
          <w:sz w:val="20"/>
        </w:rPr>
        <w:t xml:space="preserve">v znení </w:t>
      </w:r>
      <w:r w:rsidR="00B60F2B">
        <w:rPr>
          <w:sz w:val="20"/>
        </w:rPr>
        <w:t xml:space="preserve">neskorších predpisov </w:t>
      </w:r>
      <w:r w:rsidR="003F59E9">
        <w:rPr>
          <w:sz w:val="20"/>
          <w:szCs w:val="20"/>
        </w:rPr>
        <w:t>a/</w:t>
      </w:r>
      <w:r w:rsidRPr="00820D67">
        <w:rPr>
          <w:sz w:val="20"/>
          <w:szCs w:val="20"/>
        </w:rPr>
        <w:t xml:space="preserve">alebo v zmysle </w:t>
      </w:r>
      <w:r w:rsidRPr="00820D67">
        <w:rPr>
          <w:bCs/>
          <w:sz w:val="20"/>
          <w:szCs w:val="20"/>
        </w:rPr>
        <w:t>Nariadenia Európskeho parlamentu a Rady (EÚ) č. 305/2011 z 9. marca 2011, ktorým sa ustanovujú harmonizované podmienky uvádzania stavebných výrobkov na trh a ktorým sa zrušuje smernica Rady 89/106/EHS</w:t>
      </w:r>
    </w:p>
    <w:p w14:paraId="15080668" w14:textId="77777777" w:rsidR="003263B7" w:rsidRPr="000279AC" w:rsidRDefault="007210B5" w:rsidP="007E5A0F">
      <w:pPr>
        <w:pStyle w:val="Zkladntext"/>
        <w:spacing w:before="120"/>
        <w:jc w:val="center"/>
        <w:rPr>
          <w:b/>
          <w:bCs/>
          <w:sz w:val="28"/>
          <w:szCs w:val="28"/>
        </w:rPr>
      </w:pPr>
      <w:r w:rsidRPr="000279AC">
        <w:rPr>
          <w:b/>
          <w:bCs/>
          <w:sz w:val="28"/>
          <w:szCs w:val="28"/>
        </w:rPr>
        <w:t xml:space="preserve">č. </w:t>
      </w:r>
      <w:r w:rsidR="00905264" w:rsidRPr="000279AC">
        <w:rPr>
          <w:b/>
          <w:bCs/>
          <w:sz w:val="28"/>
          <w:szCs w:val="28"/>
        </w:rPr>
        <w:t>C</w:t>
      </w:r>
      <w:r w:rsidR="003263B7" w:rsidRPr="000279AC">
        <w:rPr>
          <w:b/>
          <w:bCs/>
          <w:sz w:val="28"/>
          <w:szCs w:val="28"/>
        </w:rPr>
        <w:t xml:space="preserve"> </w:t>
      </w:r>
      <w:r w:rsidR="003263B7" w:rsidRPr="000279AC">
        <w:rPr>
          <w:b/>
          <w:bCs/>
          <w:color w:val="auto"/>
          <w:sz w:val="28"/>
          <w:szCs w:val="28"/>
        </w:rPr>
        <w:t>12/........................</w:t>
      </w:r>
    </w:p>
    <w:p w14:paraId="11DF65CA" w14:textId="77777777" w:rsidR="002C2740" w:rsidRPr="000279AC" w:rsidRDefault="002C2740" w:rsidP="00FE5AAF">
      <w:pPr>
        <w:pStyle w:val="Zkladntext"/>
        <w:spacing w:before="120" w:after="120"/>
        <w:jc w:val="both"/>
        <w:outlineLvl w:val="0"/>
      </w:pPr>
      <w:r w:rsidRPr="00A86621">
        <w:rPr>
          <w:b/>
          <w:bCs/>
          <w:highlight w:val="lightGray"/>
        </w:rPr>
        <w:t>1</w:t>
      </w:r>
      <w:r w:rsidRPr="00A86621">
        <w:rPr>
          <w:b/>
          <w:bCs/>
          <w:highlight w:val="lightGray"/>
        </w:rPr>
        <w:tab/>
        <w:t>Výrobca</w:t>
      </w:r>
      <w:r w:rsidRPr="000279AC">
        <w:t xml:space="preserve">     </w:t>
      </w:r>
    </w:p>
    <w:p w14:paraId="4250A8A9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2B6330AA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1.2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174EB85C" w14:textId="77777777" w:rsidR="002C2740" w:rsidRPr="000279AC" w:rsidRDefault="002C2740" w:rsidP="00FE5AAF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1.3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 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 DPH: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420369A7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Zastúpený: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17F90968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1.5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0DB65C43" w14:textId="77777777" w:rsidR="002C2740" w:rsidRPr="000279AC" w:rsidRDefault="002C2740" w:rsidP="00FE5AAF">
      <w:pPr>
        <w:pStyle w:val="Zkladntext"/>
        <w:tabs>
          <w:tab w:val="left" w:pos="384"/>
          <w:tab w:val="left" w:pos="720"/>
          <w:tab w:val="left" w:pos="1053"/>
          <w:tab w:val="left" w:pos="1275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1843" w:hanging="1843"/>
        <w:jc w:val="both"/>
        <w:outlineLvl w:val="0"/>
        <w:rPr>
          <w:i/>
          <w:iCs/>
          <w:sz w:val="20"/>
          <w:szCs w:val="20"/>
        </w:rPr>
      </w:pPr>
      <w:r w:rsidRPr="00A86621">
        <w:rPr>
          <w:b/>
          <w:bCs/>
          <w:highlight w:val="lightGray"/>
        </w:rPr>
        <w:t>2</w:t>
      </w:r>
      <w:r w:rsidRPr="00A86621">
        <w:rPr>
          <w:b/>
          <w:bCs/>
          <w:highlight w:val="lightGray"/>
        </w:rPr>
        <w:tab/>
      </w:r>
      <w:r w:rsidRPr="00A86621">
        <w:rPr>
          <w:b/>
          <w:bCs/>
          <w:highlight w:val="lightGray"/>
        </w:rPr>
        <w:tab/>
        <w:t>Žiadateľ</w:t>
      </w:r>
      <w:r w:rsidRPr="000279AC">
        <w:rPr>
          <w:b/>
          <w:bCs/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 vyplní sa, ak žiadosť podáva tuzemský dovozca</w:t>
      </w:r>
      <w:r w:rsidR="00022382">
        <w:rPr>
          <w:i/>
          <w:iCs/>
          <w:sz w:val="20"/>
          <w:szCs w:val="20"/>
        </w:rPr>
        <w:t xml:space="preserve"> zástupca zahraničného výrobcu,</w:t>
      </w:r>
      <w:r w:rsidRPr="000279AC">
        <w:rPr>
          <w:i/>
          <w:iCs/>
          <w:sz w:val="20"/>
          <w:szCs w:val="20"/>
        </w:rPr>
        <w:t xml:space="preserve"> alebo </w:t>
      </w:r>
      <w:r w:rsidR="00022382">
        <w:rPr>
          <w:i/>
          <w:iCs/>
          <w:sz w:val="20"/>
          <w:szCs w:val="20"/>
        </w:rPr>
        <w:t>predajca</w:t>
      </w:r>
      <w:r w:rsidRPr="000279AC">
        <w:rPr>
          <w:i/>
          <w:iCs/>
          <w:sz w:val="20"/>
          <w:szCs w:val="20"/>
        </w:rPr>
        <w:t>)</w:t>
      </w:r>
    </w:p>
    <w:p w14:paraId="27FE31AF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Meno, názov:</w:t>
      </w:r>
    </w:p>
    <w:p w14:paraId="5DC4DB04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2.2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Adresa:</w:t>
      </w:r>
    </w:p>
    <w:p w14:paraId="64131D7D" w14:textId="77777777" w:rsidR="002C2740" w:rsidRPr="000279AC" w:rsidRDefault="002C2740" w:rsidP="00FE5AAF">
      <w:pPr>
        <w:pStyle w:val="Zkladntext"/>
        <w:spacing w:before="120" w:after="120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2.3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IČO: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  <w:t xml:space="preserve"> </w:t>
      </w:r>
      <w:r w:rsidRPr="000279AC">
        <w:rPr>
          <w:b/>
          <w:sz w:val="20"/>
          <w:szCs w:val="20"/>
        </w:rPr>
        <w:tab/>
        <w:t>IČ DPH:</w:t>
      </w:r>
      <w:r w:rsidRPr="000279AC">
        <w:rPr>
          <w:sz w:val="20"/>
          <w:szCs w:val="20"/>
        </w:rPr>
        <w:t xml:space="preserve"> </w:t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  <w:r w:rsidRPr="000279AC">
        <w:rPr>
          <w:sz w:val="20"/>
          <w:szCs w:val="20"/>
        </w:rPr>
        <w:tab/>
      </w:r>
    </w:p>
    <w:p w14:paraId="4C5F39F9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2.4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 xml:space="preserve">Zastúpený: </w:t>
      </w:r>
      <w:r w:rsidRPr="000279AC">
        <w:rPr>
          <w:i/>
          <w:iCs/>
          <w:sz w:val="20"/>
          <w:szCs w:val="20"/>
        </w:rPr>
        <w:t>( meno, funkcia, telefón, fax )</w:t>
      </w:r>
    </w:p>
    <w:p w14:paraId="7C3FDF11" w14:textId="77777777" w:rsidR="002C2740" w:rsidRPr="000279AC" w:rsidRDefault="002C2740" w:rsidP="00FE5AAF">
      <w:pPr>
        <w:pStyle w:val="Zkladntext"/>
        <w:spacing w:before="120" w:after="120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2.5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Zmocnený pracovník:</w:t>
      </w:r>
      <w:r w:rsidRPr="000279AC">
        <w:rPr>
          <w:i/>
          <w:iCs/>
          <w:sz w:val="20"/>
          <w:szCs w:val="20"/>
        </w:rPr>
        <w:t xml:space="preserve"> ( meno, funkcia, telefón, fax )</w:t>
      </w:r>
    </w:p>
    <w:p w14:paraId="395D98AC" w14:textId="77777777" w:rsidR="002C2740" w:rsidRPr="000279AC" w:rsidRDefault="002C2740" w:rsidP="00FE5AAF">
      <w:pPr>
        <w:pStyle w:val="Zkladntext"/>
        <w:spacing w:before="120" w:after="120"/>
        <w:jc w:val="both"/>
        <w:rPr>
          <w:bCs/>
          <w:sz w:val="20"/>
          <w:szCs w:val="20"/>
        </w:rPr>
      </w:pPr>
      <w:r w:rsidRPr="000279AC">
        <w:rPr>
          <w:bCs/>
          <w:sz w:val="20"/>
          <w:szCs w:val="20"/>
        </w:rPr>
        <w:t>2.6</w:t>
      </w:r>
      <w:r w:rsidRPr="000279AC">
        <w:rPr>
          <w:b/>
          <w:bCs/>
          <w:sz w:val="20"/>
          <w:szCs w:val="20"/>
        </w:rPr>
        <w:tab/>
        <w:t>Bankové spojenie:</w:t>
      </w:r>
    </w:p>
    <w:p w14:paraId="3BA1E759" w14:textId="77777777" w:rsidR="002C2740" w:rsidRPr="000279AC" w:rsidRDefault="002C2740" w:rsidP="00FE5AAF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3</w:t>
      </w:r>
      <w:r w:rsidRPr="00A86621">
        <w:rPr>
          <w:b/>
          <w:highlight w:val="lightGray"/>
        </w:rPr>
        <w:tab/>
        <w:t>Výrobok</w:t>
      </w:r>
    </w:p>
    <w:p w14:paraId="4D351387" w14:textId="77777777" w:rsidR="002C2740" w:rsidRPr="000279AC" w:rsidRDefault="002C2740" w:rsidP="00FE5AAF">
      <w:pPr>
        <w:pStyle w:val="Zkladntext"/>
        <w:spacing w:before="120" w:after="120"/>
        <w:jc w:val="both"/>
        <w:rPr>
          <w:b/>
          <w:sz w:val="20"/>
          <w:szCs w:val="20"/>
        </w:rPr>
      </w:pPr>
      <w:r w:rsidRPr="000279AC">
        <w:rPr>
          <w:sz w:val="20"/>
          <w:szCs w:val="20"/>
        </w:rPr>
        <w:t>3.1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Druh výrobku, obchodný názov:</w:t>
      </w:r>
    </w:p>
    <w:p w14:paraId="083B05DA" w14:textId="77777777" w:rsidR="002C2740" w:rsidRPr="000279AC" w:rsidRDefault="002C2740" w:rsidP="00FE5AAF">
      <w:pPr>
        <w:pStyle w:val="Zkladntext"/>
        <w:spacing w:before="120" w:after="120"/>
        <w:ind w:left="705" w:hanging="705"/>
        <w:jc w:val="both"/>
        <w:rPr>
          <w:i/>
          <w:iCs/>
          <w:sz w:val="20"/>
          <w:szCs w:val="20"/>
        </w:rPr>
      </w:pPr>
      <w:r w:rsidRPr="000279AC">
        <w:rPr>
          <w:sz w:val="20"/>
          <w:szCs w:val="20"/>
        </w:rPr>
        <w:t>3.2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Typ:</w:t>
      </w:r>
      <w:r w:rsidRPr="000279AC">
        <w:rPr>
          <w:sz w:val="20"/>
          <w:szCs w:val="20"/>
        </w:rPr>
        <w:t xml:space="preserve"> </w:t>
      </w:r>
      <w:r w:rsidRPr="000279AC">
        <w:rPr>
          <w:i/>
          <w:iCs/>
          <w:sz w:val="20"/>
          <w:szCs w:val="20"/>
        </w:rPr>
        <w:t>(podrobné označenie podľa platnej technickej špecifikácie)</w:t>
      </w:r>
    </w:p>
    <w:p w14:paraId="75B6EC1C" w14:textId="77777777" w:rsidR="00A86621" w:rsidRDefault="002C2740" w:rsidP="00FE5AAF">
      <w:pPr>
        <w:pStyle w:val="Zkladntext"/>
        <w:spacing w:before="120" w:after="120"/>
        <w:ind w:left="705" w:hanging="705"/>
        <w:jc w:val="both"/>
        <w:rPr>
          <w:sz w:val="20"/>
          <w:szCs w:val="20"/>
        </w:rPr>
      </w:pPr>
      <w:r w:rsidRPr="000279AC">
        <w:rPr>
          <w:sz w:val="20"/>
          <w:szCs w:val="20"/>
        </w:rPr>
        <w:t>3.3</w:t>
      </w:r>
      <w:r w:rsidRPr="000279AC">
        <w:rPr>
          <w:sz w:val="20"/>
          <w:szCs w:val="20"/>
        </w:rPr>
        <w:tab/>
      </w:r>
      <w:r w:rsidRPr="000279AC">
        <w:rPr>
          <w:b/>
          <w:sz w:val="20"/>
          <w:szCs w:val="20"/>
        </w:rPr>
        <w:t>Miesto výroby:</w:t>
      </w:r>
      <w:r w:rsidRPr="000279AC">
        <w:rPr>
          <w:sz w:val="20"/>
          <w:szCs w:val="20"/>
        </w:rPr>
        <w:tab/>
      </w:r>
    </w:p>
    <w:p w14:paraId="07998D8B" w14:textId="09288DFB" w:rsidR="00A86621" w:rsidRDefault="00A86621" w:rsidP="00A86621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4</w:t>
      </w:r>
      <w:r w:rsidRPr="00A86621">
        <w:rPr>
          <w:b/>
          <w:highlight w:val="lightGray"/>
        </w:rPr>
        <w:tab/>
        <w:t>Dôvod rozšírenia alebo zmeny</w:t>
      </w:r>
      <w:r>
        <w:rPr>
          <w:b/>
        </w:rPr>
        <w:t xml:space="preserve"> </w:t>
      </w:r>
    </w:p>
    <w:p w14:paraId="07845C41" w14:textId="77777777" w:rsidR="00A86621" w:rsidRDefault="00A86621" w:rsidP="00A86621">
      <w:pPr>
        <w:pStyle w:val="Zkladntext"/>
        <w:spacing w:before="120" w:after="120"/>
        <w:jc w:val="both"/>
        <w:outlineLvl w:val="0"/>
        <w:rPr>
          <w:b/>
        </w:rPr>
      </w:pPr>
    </w:p>
    <w:p w14:paraId="7BD3E1E2" w14:textId="671951C4" w:rsidR="00A86621" w:rsidRPr="000279AC" w:rsidRDefault="00A86621" w:rsidP="00A86621">
      <w:pPr>
        <w:pStyle w:val="Zkladntext"/>
        <w:spacing w:before="120" w:after="120"/>
        <w:jc w:val="both"/>
        <w:outlineLvl w:val="0"/>
        <w:rPr>
          <w:b/>
        </w:rPr>
      </w:pPr>
      <w:r w:rsidRPr="00A86621">
        <w:rPr>
          <w:b/>
          <w:highlight w:val="lightGray"/>
        </w:rPr>
        <w:t>5</w:t>
      </w:r>
      <w:r w:rsidRPr="00A86621">
        <w:rPr>
          <w:b/>
          <w:highlight w:val="lightGray"/>
        </w:rPr>
        <w:tab/>
        <w:t>Zoznam predloženej dokumentácie</w:t>
      </w:r>
    </w:p>
    <w:p w14:paraId="73063C35" w14:textId="77777777" w:rsidR="00A86621" w:rsidRDefault="00A86621" w:rsidP="00FE5AAF">
      <w:pPr>
        <w:pStyle w:val="1"/>
        <w:spacing w:after="60"/>
        <w:ind w:left="708" w:firstLine="0"/>
        <w:rPr>
          <w:lang w:val="sk-SK"/>
        </w:rPr>
      </w:pPr>
    </w:p>
    <w:p w14:paraId="6E34310B" w14:textId="77777777" w:rsidR="002418AE" w:rsidRDefault="002418AE" w:rsidP="00FE5AAF">
      <w:pPr>
        <w:pStyle w:val="1"/>
        <w:spacing w:after="60"/>
        <w:ind w:left="708" w:firstLine="0"/>
        <w:rPr>
          <w:lang w:val="sk-SK"/>
        </w:rPr>
      </w:pPr>
    </w:p>
    <w:p w14:paraId="508999BD" w14:textId="4B794188" w:rsidR="003263B7" w:rsidRPr="000279AC" w:rsidRDefault="003263B7" w:rsidP="00FE5AAF">
      <w:pPr>
        <w:pStyle w:val="1"/>
        <w:spacing w:after="60"/>
        <w:ind w:left="708" w:firstLine="0"/>
        <w:rPr>
          <w:lang w:val="sk-SK"/>
        </w:rPr>
      </w:pPr>
      <w:r w:rsidRPr="000279AC">
        <w:rPr>
          <w:lang w:val="sk-SK"/>
        </w:rPr>
        <w:t xml:space="preserve"> </w:t>
      </w:r>
    </w:p>
    <w:p w14:paraId="11867B8D" w14:textId="77777777" w:rsidR="002C2740" w:rsidRPr="00EA6D3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sz w:val="18"/>
          <w:szCs w:val="18"/>
        </w:rPr>
        <w:t>V ..............................dňa ...................</w:t>
      </w:r>
      <w:r w:rsidRPr="00EA6D37">
        <w:rPr>
          <w:sz w:val="18"/>
          <w:szCs w:val="18"/>
        </w:rPr>
        <w:tab/>
      </w:r>
    </w:p>
    <w:p w14:paraId="6F3E85F2" w14:textId="77777777" w:rsidR="002C2740" w:rsidRPr="00EA6D37" w:rsidRDefault="002C2740" w:rsidP="00EA6D37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oprávneného zástupcu:</w:t>
      </w:r>
      <w:r w:rsidRPr="00EA6D37">
        <w:rPr>
          <w:sz w:val="18"/>
          <w:szCs w:val="18"/>
        </w:rPr>
        <w:t xml:space="preserve"> ............................................</w:t>
      </w:r>
      <w:r w:rsidRPr="00EA6D37">
        <w:rPr>
          <w:sz w:val="18"/>
          <w:szCs w:val="18"/>
        </w:rPr>
        <w:tab/>
      </w:r>
      <w:r w:rsidR="00EA6D37">
        <w:rPr>
          <w:sz w:val="18"/>
          <w:szCs w:val="18"/>
        </w:rPr>
        <w:tab/>
      </w:r>
      <w:r w:rsidRPr="00EA6D37">
        <w:rPr>
          <w:b/>
          <w:sz w:val="18"/>
          <w:szCs w:val="18"/>
        </w:rPr>
        <w:t>Podpis a pečiatka výrobcu/ žiadateľa</w:t>
      </w:r>
      <w:r w:rsidRPr="00EA6D37">
        <w:rPr>
          <w:sz w:val="18"/>
          <w:szCs w:val="18"/>
        </w:rPr>
        <w:t>:</w:t>
      </w:r>
      <w:r w:rsidRPr="00EA6D37">
        <w:rPr>
          <w:sz w:val="18"/>
          <w:szCs w:val="18"/>
        </w:rPr>
        <w:tab/>
      </w:r>
    </w:p>
    <w:p w14:paraId="4CA577D2" w14:textId="77777777" w:rsidR="002C2740" w:rsidRPr="00EA6D3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Za AO / NO žiadosť zaevidovaná dňa:</w:t>
      </w:r>
      <w:r w:rsidRPr="00EA6D37">
        <w:rPr>
          <w:sz w:val="18"/>
          <w:szCs w:val="18"/>
        </w:rPr>
        <w:t>................</w:t>
      </w:r>
      <w:r w:rsidR="00EA6D37">
        <w:rPr>
          <w:sz w:val="18"/>
          <w:szCs w:val="18"/>
        </w:rPr>
        <w:t>................</w:t>
      </w:r>
    </w:p>
    <w:p w14:paraId="02F28424" w14:textId="77777777" w:rsidR="003263B7" w:rsidRDefault="002C2740" w:rsidP="00FE5AAF">
      <w:pPr>
        <w:pStyle w:val="Zkladntext"/>
        <w:spacing w:before="120" w:after="120"/>
        <w:jc w:val="both"/>
        <w:rPr>
          <w:sz w:val="18"/>
          <w:szCs w:val="18"/>
        </w:rPr>
      </w:pPr>
      <w:r w:rsidRPr="00EA6D37">
        <w:rPr>
          <w:b/>
          <w:sz w:val="18"/>
          <w:szCs w:val="18"/>
        </w:rPr>
        <w:t>Meno a podpis:</w:t>
      </w:r>
      <w:r w:rsidRPr="00EA6D37">
        <w:rPr>
          <w:sz w:val="18"/>
          <w:szCs w:val="18"/>
        </w:rPr>
        <w:t xml:space="preserve"> ..........................................</w:t>
      </w:r>
    </w:p>
    <w:p w14:paraId="40EB0C6F" w14:textId="10EEE0C2" w:rsidR="00E70CB6" w:rsidRDefault="00E70CB6" w:rsidP="002418AE">
      <w:pPr>
        <w:pStyle w:val="Zkladntext"/>
        <w:jc w:val="both"/>
        <w:rPr>
          <w:sz w:val="20"/>
        </w:rPr>
      </w:pPr>
      <w:r w:rsidRPr="002418AE">
        <w:rPr>
          <w:sz w:val="20"/>
        </w:rPr>
        <w:t>Certifikačný orgán preskúmal vyššie uveden</w:t>
      </w:r>
      <w:r w:rsidR="000F6424" w:rsidRPr="002418AE">
        <w:rPr>
          <w:sz w:val="20"/>
        </w:rPr>
        <w:t>é</w:t>
      </w:r>
      <w:r w:rsidRPr="002418AE">
        <w:rPr>
          <w:sz w:val="20"/>
        </w:rPr>
        <w:t xml:space="preserve"> </w:t>
      </w:r>
      <w:r w:rsidR="00A86621" w:rsidRPr="002418AE">
        <w:rPr>
          <w:sz w:val="20"/>
        </w:rPr>
        <w:t>rozšíre</w:t>
      </w:r>
      <w:r w:rsidR="000F6424" w:rsidRPr="002418AE">
        <w:rPr>
          <w:sz w:val="20"/>
        </w:rPr>
        <w:t xml:space="preserve">nie </w:t>
      </w:r>
      <w:r w:rsidRPr="002418AE">
        <w:rPr>
          <w:sz w:val="20"/>
        </w:rPr>
        <w:t>žiados</w:t>
      </w:r>
      <w:r w:rsidR="000F6424" w:rsidRPr="002418AE">
        <w:rPr>
          <w:sz w:val="20"/>
        </w:rPr>
        <w:t>ti</w:t>
      </w:r>
      <w:r w:rsidRPr="002418AE">
        <w:rPr>
          <w:sz w:val="20"/>
        </w:rPr>
        <w:t xml:space="preserve"> v zmysle požiadaviek STN EN ISO/IEC 17065: 2013 a vyhlasuje, že </w:t>
      </w:r>
      <w:r w:rsidR="000F6424" w:rsidRPr="002418AE">
        <w:rPr>
          <w:sz w:val="20"/>
        </w:rPr>
        <w:t xml:space="preserve">rozšírenie </w:t>
      </w:r>
      <w:r w:rsidRPr="002418AE">
        <w:rPr>
          <w:sz w:val="20"/>
        </w:rPr>
        <w:t>žiados</w:t>
      </w:r>
      <w:r w:rsidR="000F6424" w:rsidRPr="002418AE">
        <w:rPr>
          <w:sz w:val="20"/>
        </w:rPr>
        <w:t>ti</w:t>
      </w:r>
      <w:r w:rsidRPr="002418AE">
        <w:rPr>
          <w:sz w:val="20"/>
        </w:rPr>
        <w:t xml:space="preserve"> obsahuje požadované informácie.</w:t>
      </w:r>
    </w:p>
    <w:p w14:paraId="3F104502" w14:textId="77777777" w:rsidR="002418AE" w:rsidRPr="002418AE" w:rsidRDefault="002418AE" w:rsidP="002418AE">
      <w:pPr>
        <w:pStyle w:val="Zkladntext"/>
        <w:jc w:val="both"/>
        <w:rPr>
          <w:sz w:val="20"/>
        </w:rPr>
      </w:pPr>
      <w:bookmarkStart w:id="0" w:name="_GoBack"/>
      <w:bookmarkEnd w:id="0"/>
    </w:p>
    <w:p w14:paraId="508E9A93" w14:textId="05DC6473" w:rsidR="00E70CB6" w:rsidRPr="002418AE" w:rsidRDefault="00E70CB6" w:rsidP="002418AE">
      <w:pPr>
        <w:pStyle w:val="Zkladntext"/>
        <w:jc w:val="both"/>
        <w:rPr>
          <w:sz w:val="20"/>
        </w:rPr>
      </w:pPr>
      <w:r w:rsidRPr="002418AE">
        <w:rPr>
          <w:sz w:val="20"/>
        </w:rPr>
        <w:t xml:space="preserve">Dňa: </w:t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="00A86621" w:rsidRPr="002418AE">
        <w:rPr>
          <w:sz w:val="20"/>
        </w:rPr>
        <w:tab/>
      </w:r>
      <w:r w:rsidRPr="002418AE">
        <w:rPr>
          <w:sz w:val="20"/>
        </w:rPr>
        <w:t>Meno a priezvisko: .......................................</w:t>
      </w:r>
    </w:p>
    <w:sectPr w:rsidR="00E70CB6" w:rsidRPr="002418AE" w:rsidSect="002418AE">
      <w:headerReference w:type="default" r:id="rId8"/>
      <w:footerReference w:type="default" r:id="rId9"/>
      <w:headerReference w:type="first" r:id="rId10"/>
      <w:pgSz w:w="11906" w:h="16838"/>
      <w:pgMar w:top="719" w:right="746" w:bottom="1276" w:left="720" w:header="709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F5816" w14:textId="77777777" w:rsidR="000F6424" w:rsidRDefault="000F6424">
      <w:r>
        <w:separator/>
      </w:r>
    </w:p>
  </w:endnote>
  <w:endnote w:type="continuationSeparator" w:id="0">
    <w:p w14:paraId="11B877D4" w14:textId="77777777" w:rsidR="000F6424" w:rsidRDefault="000F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AF31F" w14:textId="069C4901" w:rsidR="00757C6C" w:rsidRDefault="000F6424" w:rsidP="004B02B0">
    <w:pPr>
      <w:pStyle w:val="Pta"/>
      <w:tabs>
        <w:tab w:val="left" w:pos="708"/>
      </w:tabs>
      <w:rPr>
        <w:rStyle w:val="slostrany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B2 – COPZ 1</w:t>
    </w:r>
    <w:r w:rsidR="009E137C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Strana:  </w:t>
    </w:r>
    <w:r>
      <w:rPr>
        <w:rStyle w:val="slostrany"/>
        <w:rFonts w:ascii="Arial" w:hAnsi="Arial" w:cs="Arial"/>
        <w:sz w:val="16"/>
        <w:szCs w:val="16"/>
      </w:rPr>
      <w:fldChar w:fldCharType="begin"/>
    </w:r>
    <w:r>
      <w:rPr>
        <w:rStyle w:val="slostrany"/>
        <w:rFonts w:ascii="Arial" w:hAnsi="Arial" w:cs="Arial"/>
        <w:sz w:val="16"/>
        <w:szCs w:val="16"/>
      </w:rPr>
      <w:instrText xml:space="preserve"> PAGE </w:instrText>
    </w:r>
    <w:r>
      <w:rPr>
        <w:rStyle w:val="slostrany"/>
        <w:rFonts w:ascii="Arial" w:hAnsi="Arial" w:cs="Arial"/>
        <w:sz w:val="16"/>
        <w:szCs w:val="16"/>
      </w:rPr>
      <w:fldChar w:fldCharType="separate"/>
    </w:r>
    <w:r w:rsidR="002418AE">
      <w:rPr>
        <w:rStyle w:val="slostrany"/>
        <w:rFonts w:ascii="Arial" w:hAnsi="Arial" w:cs="Arial"/>
        <w:noProof/>
        <w:sz w:val="16"/>
        <w:szCs w:val="16"/>
      </w:rPr>
      <w:t>1</w:t>
    </w:r>
    <w:r>
      <w:rPr>
        <w:rStyle w:val="slostrany"/>
        <w:rFonts w:ascii="Arial" w:hAnsi="Arial" w:cs="Arial"/>
        <w:sz w:val="16"/>
        <w:szCs w:val="16"/>
      </w:rPr>
      <w:fldChar w:fldCharType="end"/>
    </w:r>
    <w:r>
      <w:rPr>
        <w:rStyle w:val="slostrany"/>
        <w:rFonts w:ascii="Arial" w:hAnsi="Arial" w:cs="Arial"/>
        <w:sz w:val="16"/>
        <w:szCs w:val="16"/>
      </w:rPr>
      <w:t xml:space="preserve"> z</w:t>
    </w:r>
    <w:r w:rsidR="00757C6C">
      <w:rPr>
        <w:rStyle w:val="slostrany"/>
        <w:rFonts w:ascii="Arial" w:hAnsi="Arial" w:cs="Arial"/>
        <w:sz w:val="16"/>
        <w:szCs w:val="16"/>
      </w:rPr>
      <w:t> 1</w:t>
    </w:r>
  </w:p>
  <w:p w14:paraId="534A486F" w14:textId="0D9FF9BA" w:rsidR="000F6424" w:rsidRPr="000279AC" w:rsidRDefault="000F6424" w:rsidP="004B02B0">
    <w:pPr>
      <w:pStyle w:val="Pta"/>
      <w:tabs>
        <w:tab w:val="left" w:pos="708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Verzia 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0C2E" w14:textId="77777777" w:rsidR="000F6424" w:rsidRDefault="000F6424">
      <w:r>
        <w:separator/>
      </w:r>
    </w:p>
  </w:footnote>
  <w:footnote w:type="continuationSeparator" w:id="0">
    <w:p w14:paraId="359943EB" w14:textId="77777777" w:rsidR="000F6424" w:rsidRDefault="000F6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7EBA" w14:textId="3458E390" w:rsidR="000F6424" w:rsidRPr="00167B35" w:rsidRDefault="000F6424" w:rsidP="00E14B38">
    <w:pPr>
      <w:ind w:left="2124" w:firstLine="708"/>
      <w:outlineLvl w:val="0"/>
      <w:rPr>
        <w:rFonts w:ascii="Arial" w:hAnsi="Arial" w:cs="Arial"/>
        <w:b/>
        <w:bCs/>
        <w:color w:val="333399"/>
        <w:sz w:val="28"/>
      </w:rPr>
    </w:pPr>
    <w:r w:rsidRPr="00167B35">
      <w:rPr>
        <w:rFonts w:ascii="Arial" w:hAnsi="Arial" w:cs="Arial"/>
        <w:b/>
        <w:noProof/>
        <w:color w:val="333399"/>
        <w:sz w:val="22"/>
        <w:szCs w:val="22"/>
        <w:lang w:eastAsia="sk-SK"/>
      </w:rPr>
      <w:drawing>
        <wp:anchor distT="0" distB="0" distL="114300" distR="114300" simplePos="0" relativeHeight="251658240" behindDoc="0" locked="0" layoutInCell="1" allowOverlap="1" wp14:anchorId="28876E28" wp14:editId="4379D7CE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141095" cy="1026795"/>
          <wp:effectExtent l="0" t="0" r="0" b="0"/>
          <wp:wrapNone/>
          <wp:docPr id="7" name="Obrázok 1" descr="C:\Documents and Settings\korp\My Documents\My Pictures\Adobe\Other Photos\3148297284\Q_logo_full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Documents and Settings\korp\My Documents\My Pictures\Adobe\Other Photos\3148297284\Q_logo_full_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B35">
      <w:rPr>
        <w:rFonts w:ascii="Arial" w:hAnsi="Arial" w:cs="Arial"/>
        <w:b/>
        <w:bCs/>
        <w:color w:val="333399"/>
        <w:sz w:val="28"/>
      </w:rPr>
      <w:t>Q U A L I F O R M    S L O V A K I A  s. r. o.</w:t>
    </w:r>
  </w:p>
  <w:p w14:paraId="37E146B0" w14:textId="77777777" w:rsidR="000F6424" w:rsidRPr="00167B35" w:rsidRDefault="000F6424" w:rsidP="00E14B38">
    <w:pPr>
      <w:jc w:val="center"/>
      <w:rPr>
        <w:rFonts w:ascii="Arial" w:hAnsi="Arial" w:cs="Arial"/>
        <w:b/>
        <w:color w:val="333399"/>
        <w:sz w:val="22"/>
        <w:szCs w:val="22"/>
      </w:rPr>
    </w:pPr>
    <w:r w:rsidRPr="00167B35">
      <w:rPr>
        <w:rFonts w:ascii="Arial" w:hAnsi="Arial" w:cs="Arial"/>
        <w:b/>
        <w:color w:val="333399"/>
        <w:sz w:val="22"/>
        <w:szCs w:val="22"/>
      </w:rPr>
      <w:t xml:space="preserve">              Autorizovaná osoba SK12</w:t>
    </w:r>
  </w:p>
  <w:p w14:paraId="5861B2B7" w14:textId="77777777" w:rsidR="000F6424" w:rsidRPr="00167B35" w:rsidRDefault="000F6424" w:rsidP="00E14B38">
    <w:pPr>
      <w:jc w:val="center"/>
      <w:rPr>
        <w:rFonts w:ascii="Arial" w:hAnsi="Arial" w:cs="Arial"/>
      </w:rPr>
    </w:pPr>
    <w:r w:rsidRPr="00167B35">
      <w:rPr>
        <w:rFonts w:ascii="Arial" w:hAnsi="Arial" w:cs="Arial"/>
        <w:b/>
        <w:color w:val="333399"/>
        <w:sz w:val="22"/>
        <w:szCs w:val="22"/>
      </w:rPr>
      <w:t xml:space="preserve">                Notifikovaná osoba 1481</w:t>
    </w:r>
  </w:p>
  <w:p w14:paraId="3711FC16" w14:textId="77777777" w:rsidR="000F6424" w:rsidRPr="00167B35" w:rsidRDefault="000F6424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         Pasienková 9 D, 821 06 Bratislava</w:t>
    </w:r>
  </w:p>
  <w:p w14:paraId="48009728" w14:textId="77777777" w:rsidR="000F6424" w:rsidRPr="00167B35" w:rsidRDefault="000F6424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tel. č.: 00421 2  53 63 70 42, fax.: 00421 2 53 63 70 43 </w:t>
    </w:r>
  </w:p>
  <w:p w14:paraId="59B3B817" w14:textId="77777777" w:rsidR="000F6424" w:rsidRPr="00167B35" w:rsidRDefault="000F6424" w:rsidP="00E14B38">
    <w:pPr>
      <w:jc w:val="center"/>
      <w:outlineLvl w:val="0"/>
      <w:rPr>
        <w:rFonts w:ascii="Arial" w:hAnsi="Arial" w:cs="Arial"/>
        <w:color w:val="333399"/>
        <w:sz w:val="18"/>
        <w:szCs w:val="18"/>
      </w:rPr>
    </w:pPr>
    <w:r w:rsidRPr="00167B35">
      <w:rPr>
        <w:rFonts w:ascii="Arial" w:hAnsi="Arial" w:cs="Arial"/>
        <w:color w:val="333399"/>
        <w:sz w:val="18"/>
        <w:szCs w:val="18"/>
      </w:rPr>
      <w:t xml:space="preserve">                  e-mail</w:t>
    </w:r>
    <w:r w:rsidRPr="007E5A0F">
      <w:rPr>
        <w:rFonts w:ascii="Arial" w:hAnsi="Arial" w:cs="Arial"/>
        <w:color w:val="333399"/>
        <w:sz w:val="18"/>
        <w:szCs w:val="18"/>
      </w:rPr>
      <w:t xml:space="preserve"> </w:t>
    </w:r>
    <w:proofErr w:type="spellStart"/>
    <w:r w:rsidRPr="00586F83">
      <w:rPr>
        <w:rFonts w:ascii="Arial" w:hAnsi="Arial" w:cs="Arial"/>
        <w:color w:val="333399"/>
        <w:sz w:val="18"/>
        <w:szCs w:val="18"/>
      </w:rPr>
      <w:t>e-mail</w:t>
    </w:r>
    <w:proofErr w:type="spellEnd"/>
    <w:r w:rsidRPr="00586F83">
      <w:rPr>
        <w:rFonts w:ascii="Arial" w:hAnsi="Arial" w:cs="Arial"/>
        <w:color w:val="333399"/>
        <w:sz w:val="18"/>
        <w:szCs w:val="18"/>
      </w:rPr>
      <w:t xml:space="preserve">: </w:t>
    </w:r>
    <w:hyperlink r:id="rId2" w:history="1">
      <w:r w:rsidRPr="001631B0">
        <w:rPr>
          <w:rStyle w:val="Hypertextovprepojenie"/>
          <w:rFonts w:ascii="Arial" w:hAnsi="Arial" w:cs="Arial"/>
          <w:sz w:val="18"/>
          <w:szCs w:val="18"/>
        </w:rPr>
        <w:t>qualiform@qualiform.sk</w:t>
      </w:r>
    </w:hyperlink>
  </w:p>
  <w:p w14:paraId="5EAA2D09" w14:textId="77777777" w:rsidR="000F6424" w:rsidRPr="002E0CE3" w:rsidRDefault="000F6424" w:rsidP="00E14B38">
    <w:pPr>
      <w:jc w:val="center"/>
      <w:outlineLvl w:val="0"/>
      <w:rPr>
        <w:rFonts w:ascii="Tahoma" w:hAnsi="Tahoma" w:cs="Tahoma"/>
        <w:color w:val="333399"/>
        <w:sz w:val="18"/>
        <w:szCs w:val="18"/>
      </w:rPr>
    </w:pPr>
  </w:p>
  <w:tbl>
    <w:tblPr>
      <w:tblW w:w="9540" w:type="dxa"/>
      <w:tblInd w:w="70" w:type="dxa"/>
      <w:tblBorders>
        <w:top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0F6424" w14:paraId="15E6B13C" w14:textId="77777777" w:rsidTr="00EA6D37">
      <w:trPr>
        <w:trHeight w:val="97"/>
      </w:trPr>
      <w:tc>
        <w:tcPr>
          <w:tcW w:w="9540" w:type="dxa"/>
          <w:tcBorders>
            <w:top w:val="single" w:sz="18" w:space="0" w:color="333399"/>
            <w:bottom w:val="nil"/>
          </w:tcBorders>
        </w:tcPr>
        <w:p w14:paraId="418E9493" w14:textId="77777777" w:rsidR="000F6424" w:rsidRDefault="000F6424" w:rsidP="00816CDF">
          <w:pPr>
            <w:rPr>
              <w:rFonts w:ascii="Tahoma" w:hAnsi="Tahoma" w:cs="Tahoma"/>
            </w:rPr>
          </w:pPr>
        </w:p>
      </w:tc>
    </w:tr>
  </w:tbl>
  <w:p w14:paraId="4E29F881" w14:textId="77777777" w:rsidR="000F6424" w:rsidRPr="00E14B38" w:rsidRDefault="000F6424" w:rsidP="00EA6D3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5F130" w14:textId="77777777" w:rsidR="000F6424" w:rsidRDefault="000F6424" w:rsidP="00484CBD">
    <w:pPr>
      <w:spacing w:before="240"/>
      <w:jc w:val="both"/>
      <w:rPr>
        <w:b/>
        <w:sz w:val="28"/>
        <w:szCs w:val="28"/>
      </w:rPr>
    </w:pPr>
  </w:p>
  <w:p w14:paraId="7E22A011" w14:textId="77777777" w:rsidR="000F6424" w:rsidRPr="00484CBD" w:rsidRDefault="002418AE" w:rsidP="00484CBD">
    <w:pPr>
      <w:pStyle w:val="Nadpis1"/>
      <w:ind w:firstLine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sk-SK"/>
      </w:rPr>
      <w:pict w14:anchorId="6E99AA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4.25pt;width:79.95pt;height:72.6pt;z-index:251657216">
          <v:imagedata r:id="rId1" o:title=""/>
          <w10:wrap type="square"/>
        </v:shape>
      </w:pict>
    </w:r>
    <w:r w:rsidR="000F6424" w:rsidRPr="00484CBD">
      <w:rPr>
        <w:rFonts w:ascii="Times New Roman" w:hAnsi="Times New Roman" w:cs="Times New Roman"/>
        <w:sz w:val="20"/>
        <w:szCs w:val="20"/>
      </w:rPr>
      <w:t>QUALIFORM SLOVAKIA s. r. o.</w:t>
    </w:r>
  </w:p>
  <w:p w14:paraId="1163A005" w14:textId="77777777" w:rsidR="000F6424" w:rsidRDefault="000F6424" w:rsidP="00484CBD">
    <w:pPr>
      <w:pStyle w:val="Nadpis2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Autorizovaná osoba registračné číslo SK12</w:t>
    </w:r>
  </w:p>
  <w:p w14:paraId="35FE8C66" w14:textId="77777777" w:rsidR="000F6424" w:rsidRPr="00F77E38" w:rsidRDefault="000F6424" w:rsidP="00484CBD">
    <w:pPr>
      <w:jc w:val="center"/>
      <w:rPr>
        <w:b/>
      </w:rPr>
    </w:pPr>
    <w:r>
      <w:rPr>
        <w:b/>
      </w:rPr>
      <w:t>Notifikovaná osoba 1481</w:t>
    </w:r>
  </w:p>
  <w:p w14:paraId="015D01D2" w14:textId="77777777" w:rsidR="000F6424" w:rsidRDefault="000F6424" w:rsidP="00484CBD">
    <w:pPr>
      <w:jc w:val="center"/>
    </w:pPr>
    <w:r>
      <w:t xml:space="preserve">                 </w:t>
    </w:r>
    <w:r w:rsidRPr="00D45853">
      <w:t>Ružová dolina č. 27, 821 09  Bratislava</w:t>
    </w:r>
    <w:r>
      <w:t xml:space="preserve">    </w:t>
    </w:r>
  </w:p>
  <w:p w14:paraId="681B83D1" w14:textId="77777777" w:rsidR="000F6424" w:rsidRDefault="000F6424" w:rsidP="00484CBD">
    <w:pPr>
      <w:ind w:left="708" w:right="-108"/>
      <w:jc w:val="right"/>
    </w:pPr>
    <w:r w:rsidRPr="00D45853">
      <w:t>tel. 00421-2 - 53 63 70 42, fax 00421- 2 - 53 63 70 43,</w:t>
    </w:r>
    <w:r>
      <w:t>e-mail:q</w:t>
    </w:r>
    <w:r w:rsidRPr="00D45853">
      <w:t>ualiform.slovakia@stonline.sk</w:t>
    </w:r>
  </w:p>
  <w:p w14:paraId="029CE16A" w14:textId="77777777" w:rsidR="000F6424" w:rsidRDefault="000F6424" w:rsidP="00484CBD">
    <w:pPr>
      <w:ind w:left="708" w:right="-108"/>
      <w:jc w:val="center"/>
    </w:pPr>
    <w:r>
      <w:t>www.qualiform.sk</w:t>
    </w:r>
  </w:p>
  <w:p w14:paraId="57806172" w14:textId="77777777" w:rsidR="000F6424" w:rsidRDefault="000F6424" w:rsidP="00484CBD">
    <w:pPr>
      <w:pStyle w:val="Hlavika"/>
    </w:pPr>
  </w:p>
  <w:p w14:paraId="73272642" w14:textId="77777777" w:rsidR="000F6424" w:rsidRDefault="000F64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83F"/>
    <w:multiLevelType w:val="hybridMultilevel"/>
    <w:tmpl w:val="101A19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210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3D62AF"/>
    <w:multiLevelType w:val="multilevel"/>
    <w:tmpl w:val="25C0865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3EC6ED3"/>
    <w:multiLevelType w:val="multilevel"/>
    <w:tmpl w:val="A9B0783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4A"/>
    <w:rsid w:val="00010095"/>
    <w:rsid w:val="00022382"/>
    <w:rsid w:val="000279AC"/>
    <w:rsid w:val="000E2F49"/>
    <w:rsid w:val="000F6424"/>
    <w:rsid w:val="00165E62"/>
    <w:rsid w:val="00167B35"/>
    <w:rsid w:val="00194D50"/>
    <w:rsid w:val="00194FB4"/>
    <w:rsid w:val="001A01B2"/>
    <w:rsid w:val="001C24E8"/>
    <w:rsid w:val="001E2E1F"/>
    <w:rsid w:val="002418AE"/>
    <w:rsid w:val="00241B4A"/>
    <w:rsid w:val="002572AE"/>
    <w:rsid w:val="00271841"/>
    <w:rsid w:val="002972FE"/>
    <w:rsid w:val="002C2740"/>
    <w:rsid w:val="003263B7"/>
    <w:rsid w:val="00341BA9"/>
    <w:rsid w:val="003F59E9"/>
    <w:rsid w:val="00410E72"/>
    <w:rsid w:val="00426B9F"/>
    <w:rsid w:val="00437D63"/>
    <w:rsid w:val="00484CBD"/>
    <w:rsid w:val="004A7ED8"/>
    <w:rsid w:val="004B02B0"/>
    <w:rsid w:val="004D73AD"/>
    <w:rsid w:val="004E4167"/>
    <w:rsid w:val="00531E96"/>
    <w:rsid w:val="00531F81"/>
    <w:rsid w:val="005B0EE3"/>
    <w:rsid w:val="005D1247"/>
    <w:rsid w:val="005F7511"/>
    <w:rsid w:val="006002EA"/>
    <w:rsid w:val="00636F9B"/>
    <w:rsid w:val="006459E3"/>
    <w:rsid w:val="00663736"/>
    <w:rsid w:val="00667217"/>
    <w:rsid w:val="00673F9A"/>
    <w:rsid w:val="006C45F1"/>
    <w:rsid w:val="007210B5"/>
    <w:rsid w:val="00740012"/>
    <w:rsid w:val="00757C6C"/>
    <w:rsid w:val="007A2E4A"/>
    <w:rsid w:val="007B39C9"/>
    <w:rsid w:val="007D581E"/>
    <w:rsid w:val="007E5A0F"/>
    <w:rsid w:val="007E6F54"/>
    <w:rsid w:val="00816CDF"/>
    <w:rsid w:val="0085725C"/>
    <w:rsid w:val="00857E01"/>
    <w:rsid w:val="00886B20"/>
    <w:rsid w:val="008A59AC"/>
    <w:rsid w:val="008E70F7"/>
    <w:rsid w:val="00905264"/>
    <w:rsid w:val="00911D9B"/>
    <w:rsid w:val="009E137C"/>
    <w:rsid w:val="009F2BA5"/>
    <w:rsid w:val="009F3DCD"/>
    <w:rsid w:val="00A86621"/>
    <w:rsid w:val="00A97AEB"/>
    <w:rsid w:val="00AB5709"/>
    <w:rsid w:val="00AC7DC6"/>
    <w:rsid w:val="00B120B8"/>
    <w:rsid w:val="00B407DF"/>
    <w:rsid w:val="00B60F2B"/>
    <w:rsid w:val="00B848FC"/>
    <w:rsid w:val="00B918EA"/>
    <w:rsid w:val="00C16F0C"/>
    <w:rsid w:val="00C2225B"/>
    <w:rsid w:val="00C47BE7"/>
    <w:rsid w:val="00D14B96"/>
    <w:rsid w:val="00DF6C83"/>
    <w:rsid w:val="00E14B38"/>
    <w:rsid w:val="00E33807"/>
    <w:rsid w:val="00E36862"/>
    <w:rsid w:val="00E3764D"/>
    <w:rsid w:val="00E70CB6"/>
    <w:rsid w:val="00EA6D37"/>
    <w:rsid w:val="00F00E61"/>
    <w:rsid w:val="00F07940"/>
    <w:rsid w:val="00F61271"/>
    <w:rsid w:val="00F74184"/>
    <w:rsid w:val="00F74A5E"/>
    <w:rsid w:val="00F77E38"/>
    <w:rsid w:val="00F93FD7"/>
    <w:rsid w:val="00FE5AAF"/>
    <w:rsid w:val="00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85B8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F751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E14B38"/>
    <w:rPr>
      <w:color w:val="0000FF"/>
      <w:u w:val="single"/>
    </w:rPr>
  </w:style>
  <w:style w:type="character" w:customStyle="1" w:styleId="PtaChar">
    <w:name w:val="Päta Char"/>
    <w:link w:val="Pta"/>
    <w:rsid w:val="004B02B0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63B7"/>
    <w:rPr>
      <w:lang w:eastAsia="cs-CZ"/>
    </w:rPr>
  </w:style>
  <w:style w:type="paragraph" w:styleId="Nadpis1">
    <w:name w:val="heading 1"/>
    <w:basedOn w:val="Normlny"/>
    <w:next w:val="Normlny"/>
    <w:qFormat/>
    <w:rsid w:val="003263B7"/>
    <w:pPr>
      <w:keepNext/>
      <w:autoSpaceDE w:val="0"/>
      <w:autoSpaceDN w:val="0"/>
      <w:ind w:firstLine="360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3263B7"/>
    <w:pPr>
      <w:keepNext/>
      <w:autoSpaceDE w:val="0"/>
      <w:autoSpaceDN w:val="0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3263B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rsid w:val="003263B7"/>
    <w:pPr>
      <w:widowControl w:val="0"/>
      <w:autoSpaceDE w:val="0"/>
      <w:autoSpaceDN w:val="0"/>
      <w:ind w:left="396" w:hanging="396"/>
      <w:jc w:val="both"/>
    </w:pPr>
    <w:rPr>
      <w:rFonts w:ascii="Arial" w:hAnsi="Arial" w:cs="Arial"/>
      <w:color w:val="000000"/>
      <w:lang w:val="cs-CZ" w:eastAsia="cs-CZ"/>
    </w:rPr>
  </w:style>
  <w:style w:type="paragraph" w:styleId="Hlavika">
    <w:name w:val="header"/>
    <w:basedOn w:val="Normlny"/>
    <w:rsid w:val="003263B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3263B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77E38"/>
  </w:style>
  <w:style w:type="paragraph" w:styleId="Textbubliny">
    <w:name w:val="Balloon Text"/>
    <w:basedOn w:val="Normlny"/>
    <w:semiHidden/>
    <w:rsid w:val="00E3764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F7511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E14B38"/>
    <w:rPr>
      <w:color w:val="0000FF"/>
      <w:u w:val="single"/>
    </w:rPr>
  </w:style>
  <w:style w:type="character" w:customStyle="1" w:styleId="PtaChar">
    <w:name w:val="Päta Char"/>
    <w:link w:val="Pta"/>
    <w:rsid w:val="004B02B0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aliform@qualiform.sk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E6F6F9EE</Template>
  <TotalTime>0</TotalTime>
  <Pages>1</Pages>
  <Words>219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certifikáciu vnútropodnikovej kontroly</vt:lpstr>
      <vt:lpstr>Žiadosť o certifikáciu vnútropodnikovej kontroly</vt:lpstr>
    </vt:vector>
  </TitlesOfParts>
  <Company>QUALIFORM, a.s.</Company>
  <LinksUpToDate>false</LinksUpToDate>
  <CharactersWithSpaces>1711</CharactersWithSpaces>
  <SharedDoc>false</SharedDoc>
  <HLinks>
    <vt:vector size="6" baseType="variant"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mailto:qualiform@qualiform.sk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certifikáciu vnútropodnikovej kontroly</dc:title>
  <dc:creator>QUALIFORM, a.s.</dc:creator>
  <cp:lastModifiedBy>Iveta Bilakova</cp:lastModifiedBy>
  <cp:revision>2</cp:revision>
  <cp:lastPrinted>2022-02-04T10:28:00Z</cp:lastPrinted>
  <dcterms:created xsi:type="dcterms:W3CDTF">2023-01-16T13:36:00Z</dcterms:created>
  <dcterms:modified xsi:type="dcterms:W3CDTF">2023-01-16T13:36:00Z</dcterms:modified>
</cp:coreProperties>
</file>